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30" w:rsidRPr="00C42A32" w:rsidRDefault="008B4730" w:rsidP="00C42A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Pr="00C42A32">
        <w:rPr>
          <w:rFonts w:ascii="Times New Roman" w:hAnsi="Times New Roman"/>
          <w:sz w:val="24"/>
          <w:szCs w:val="24"/>
        </w:rPr>
        <w:t>, dnia ................................</w:t>
      </w:r>
    </w:p>
    <w:p w:rsidR="008B4730" w:rsidRPr="00C42A32" w:rsidRDefault="008B4730" w:rsidP="00C4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2A32">
        <w:rPr>
          <w:rFonts w:ascii="Times New Roman" w:hAnsi="Times New Roman"/>
          <w:sz w:val="24"/>
          <w:szCs w:val="24"/>
        </w:rPr>
        <w:t>….……………………….…</w:t>
      </w:r>
    </w:p>
    <w:p w:rsidR="008B4730" w:rsidRDefault="008B4730" w:rsidP="00C4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Pr="00C42A32">
        <w:rPr>
          <w:rFonts w:ascii="Times New Roman" w:hAnsi="Times New Roman"/>
          <w:sz w:val="18"/>
          <w:szCs w:val="18"/>
        </w:rPr>
        <w:t>(nazwisko i imi</w:t>
      </w:r>
      <w:r w:rsidRPr="00C42A32">
        <w:rPr>
          <w:rFonts w:ascii="Times New Roman" w:eastAsia="TimesNewRoman" w:hAnsi="Times New Roman"/>
          <w:sz w:val="18"/>
          <w:szCs w:val="18"/>
        </w:rPr>
        <w:t>ę</w:t>
      </w:r>
      <w:r w:rsidRPr="00C42A32">
        <w:rPr>
          <w:rFonts w:ascii="Times New Roman" w:hAnsi="Times New Roman"/>
          <w:sz w:val="18"/>
          <w:szCs w:val="18"/>
        </w:rPr>
        <w:t>)</w:t>
      </w:r>
    </w:p>
    <w:p w:rsidR="008B4730" w:rsidRDefault="008B4730" w:rsidP="00C4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4730" w:rsidRPr="00C42A32" w:rsidRDefault="008B4730" w:rsidP="00C4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4730" w:rsidRPr="00C42A32" w:rsidRDefault="008B4730" w:rsidP="00C4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2A32">
        <w:rPr>
          <w:rFonts w:ascii="Times New Roman" w:hAnsi="Times New Roman"/>
          <w:sz w:val="24"/>
          <w:szCs w:val="24"/>
        </w:rPr>
        <w:t>……………………………..</w:t>
      </w:r>
    </w:p>
    <w:p w:rsidR="008B4730" w:rsidRDefault="008B4730" w:rsidP="00C4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C42A32">
        <w:rPr>
          <w:rFonts w:ascii="Times New Roman" w:hAnsi="Times New Roman"/>
          <w:sz w:val="18"/>
          <w:szCs w:val="18"/>
        </w:rPr>
        <w:t>(adres zamieszkania)</w:t>
      </w:r>
    </w:p>
    <w:p w:rsidR="008B4730" w:rsidRDefault="008B4730" w:rsidP="00C4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4730" w:rsidRPr="00C42A32" w:rsidRDefault="008B4730" w:rsidP="00C4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4730" w:rsidRPr="00C42A32" w:rsidRDefault="008B4730" w:rsidP="00C4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2A32">
        <w:rPr>
          <w:rFonts w:ascii="Times New Roman" w:hAnsi="Times New Roman"/>
          <w:sz w:val="24"/>
          <w:szCs w:val="24"/>
        </w:rPr>
        <w:t>……………………………..</w:t>
      </w:r>
    </w:p>
    <w:p w:rsidR="008B4730" w:rsidRPr="00C42A32" w:rsidRDefault="008B4730" w:rsidP="00C4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</w:p>
    <w:p w:rsidR="008B4730" w:rsidRDefault="008B4730" w:rsidP="00C42A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4730" w:rsidRDefault="008B4730" w:rsidP="00C42A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4730" w:rsidRPr="00C42A32" w:rsidRDefault="008B4730" w:rsidP="00C42A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4730" w:rsidRDefault="008B4730" w:rsidP="00C175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A32">
        <w:rPr>
          <w:rFonts w:ascii="Times New Roman" w:hAnsi="Times New Roman"/>
          <w:b/>
          <w:bCs/>
          <w:sz w:val="28"/>
          <w:szCs w:val="28"/>
        </w:rPr>
        <w:t>OŚWIADCZENIE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C42A32">
        <w:rPr>
          <w:rFonts w:ascii="Times New Roman" w:hAnsi="Times New Roman"/>
          <w:b/>
          <w:bCs/>
          <w:sz w:val="28"/>
          <w:szCs w:val="28"/>
        </w:rPr>
        <w:t>O STANIE ZDROWIA</w:t>
      </w:r>
    </w:p>
    <w:p w:rsidR="008B4730" w:rsidRDefault="008B4730" w:rsidP="00C175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4730" w:rsidRPr="00C42A32" w:rsidRDefault="008B4730" w:rsidP="00C175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4730" w:rsidRPr="00C42A32" w:rsidRDefault="008B4730" w:rsidP="00C175D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42A32">
        <w:rPr>
          <w:rFonts w:ascii="Times New Roman" w:hAnsi="Times New Roman"/>
          <w:sz w:val="24"/>
          <w:szCs w:val="24"/>
        </w:rPr>
        <w:t>O</w:t>
      </w:r>
      <w:r w:rsidRPr="00C42A32">
        <w:rPr>
          <w:rFonts w:ascii="Times New Roman" w:eastAsia="TimesNewRoman" w:hAnsi="Times New Roman"/>
          <w:sz w:val="24"/>
          <w:szCs w:val="24"/>
        </w:rPr>
        <w:t>ś</w:t>
      </w:r>
      <w:r w:rsidRPr="00C42A32">
        <w:rPr>
          <w:rFonts w:ascii="Times New Roman" w:hAnsi="Times New Roman"/>
          <w:sz w:val="24"/>
          <w:szCs w:val="24"/>
        </w:rPr>
        <w:t xml:space="preserve">wiadczam, </w:t>
      </w:r>
      <w:r w:rsidRPr="00C42A32">
        <w:rPr>
          <w:rFonts w:ascii="Times New Roman" w:eastAsia="TimesNewRoman" w:hAnsi="Times New Roman"/>
          <w:sz w:val="24"/>
          <w:szCs w:val="24"/>
        </w:rPr>
        <w:t>ż</w:t>
      </w:r>
      <w:r w:rsidRPr="00C42A32">
        <w:rPr>
          <w:rFonts w:ascii="Times New Roman" w:hAnsi="Times New Roman"/>
          <w:sz w:val="24"/>
          <w:szCs w:val="24"/>
        </w:rPr>
        <w:t>e zgodnie z ustaw</w:t>
      </w:r>
      <w:r w:rsidRPr="00C42A32">
        <w:rPr>
          <w:rFonts w:ascii="Times New Roman" w:eastAsia="TimesNewRoman" w:hAnsi="Times New Roman"/>
          <w:sz w:val="24"/>
          <w:szCs w:val="24"/>
        </w:rPr>
        <w:t xml:space="preserve">ą </w:t>
      </w:r>
      <w:r w:rsidRPr="00C42A32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26 czerwca 1974 r. Kodeks pracy </w:t>
      </w:r>
      <w:r w:rsidRPr="00C42A32">
        <w:rPr>
          <w:rFonts w:ascii="Times New Roman" w:hAnsi="Times New Roman"/>
          <w:sz w:val="24"/>
          <w:szCs w:val="24"/>
        </w:rPr>
        <w:t>(tj. Dz. U. z 1998 nr 21 poz. 94) znajduj</w:t>
      </w:r>
      <w:r w:rsidRPr="00C42A32">
        <w:rPr>
          <w:rFonts w:ascii="Times New Roman" w:eastAsia="TimesNewRoman" w:hAnsi="Times New Roman"/>
          <w:sz w:val="24"/>
          <w:szCs w:val="24"/>
        </w:rPr>
        <w:t xml:space="preserve">ę </w:t>
      </w:r>
      <w:r w:rsidRPr="00C42A32">
        <w:rPr>
          <w:rFonts w:ascii="Times New Roman" w:hAnsi="Times New Roman"/>
          <w:sz w:val="24"/>
          <w:szCs w:val="24"/>
        </w:rPr>
        <w:t>si</w:t>
      </w:r>
      <w:r w:rsidRPr="00C42A32">
        <w:rPr>
          <w:rFonts w:ascii="Times New Roman" w:eastAsia="TimesNewRoman" w:hAnsi="Times New Roman"/>
          <w:sz w:val="24"/>
          <w:szCs w:val="24"/>
        </w:rPr>
        <w:t xml:space="preserve">ę </w:t>
      </w:r>
      <w:r w:rsidRPr="00C42A32">
        <w:rPr>
          <w:rFonts w:ascii="Times New Roman" w:hAnsi="Times New Roman"/>
          <w:sz w:val="24"/>
          <w:szCs w:val="24"/>
        </w:rPr>
        <w:t>w stanie zdrowia pozwalaj</w:t>
      </w:r>
      <w:r w:rsidRPr="00C42A32">
        <w:rPr>
          <w:rFonts w:ascii="Times New Roman" w:eastAsia="TimesNewRoman" w:hAnsi="Times New Roman"/>
          <w:sz w:val="24"/>
          <w:szCs w:val="24"/>
        </w:rPr>
        <w:t>ą</w:t>
      </w:r>
      <w:r w:rsidRPr="00C42A32">
        <w:rPr>
          <w:rFonts w:ascii="Times New Roman" w:hAnsi="Times New Roman"/>
          <w:sz w:val="24"/>
          <w:szCs w:val="24"/>
        </w:rPr>
        <w:t>cym mi na podj</w:t>
      </w:r>
      <w:r w:rsidRPr="00C42A32"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cie pracy na </w:t>
      </w:r>
      <w:r w:rsidRPr="00C42A32">
        <w:rPr>
          <w:rFonts w:ascii="Times New Roman" w:hAnsi="Times New Roman"/>
          <w:sz w:val="24"/>
          <w:szCs w:val="24"/>
        </w:rPr>
        <w:t>stanowisku asystenta rodziny w Gminnym Ośrodku Pomocy Społecznej w Maciejowicach</w:t>
      </w:r>
    </w:p>
    <w:p w:rsidR="008B4730" w:rsidRDefault="008B4730" w:rsidP="00C42A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4730" w:rsidRDefault="008B4730" w:rsidP="00C42A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4730" w:rsidRPr="00C42A32" w:rsidRDefault="008B4730" w:rsidP="00C4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C42A32">
        <w:rPr>
          <w:rFonts w:ascii="Times New Roman" w:hAnsi="Times New Roman"/>
          <w:sz w:val="24"/>
          <w:szCs w:val="24"/>
        </w:rPr>
        <w:t>…………………………….</w:t>
      </w:r>
    </w:p>
    <w:p w:rsidR="008B4730" w:rsidRPr="00C42A32" w:rsidRDefault="008B4730" w:rsidP="00C4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42A3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C42A32">
        <w:rPr>
          <w:rFonts w:ascii="Times New Roman" w:hAnsi="Times New Roman"/>
          <w:sz w:val="18"/>
          <w:szCs w:val="18"/>
        </w:rPr>
        <w:t xml:space="preserve"> (podpis kandydata)</w:t>
      </w:r>
      <w:bookmarkStart w:id="0" w:name="_GoBack"/>
      <w:bookmarkEnd w:id="0"/>
    </w:p>
    <w:p w:rsidR="008B4730" w:rsidRPr="00C42A32" w:rsidRDefault="008B4730" w:rsidP="00C42A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B4730" w:rsidRPr="00C42A32" w:rsidSect="00CC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A32"/>
    <w:rsid w:val="008B4730"/>
    <w:rsid w:val="00C175D2"/>
    <w:rsid w:val="00C42A32"/>
    <w:rsid w:val="00CC6B3F"/>
    <w:rsid w:val="00E92359"/>
    <w:rsid w:val="00FC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105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Danuta</cp:lastModifiedBy>
  <cp:revision>2</cp:revision>
  <dcterms:created xsi:type="dcterms:W3CDTF">2014-03-02T21:55:00Z</dcterms:created>
  <dcterms:modified xsi:type="dcterms:W3CDTF">2014-03-11T09:45:00Z</dcterms:modified>
</cp:coreProperties>
</file>